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F5" w:rsidRPr="00A54897" w:rsidRDefault="0044029E" w:rsidP="00A54897">
      <w:pPr>
        <w:ind w:left="360"/>
        <w:jc w:val="center"/>
        <w:rPr>
          <w:b/>
          <w:sz w:val="48"/>
          <w:szCs w:val="48"/>
          <w:lang w:val="nl-BE"/>
        </w:rPr>
      </w:pPr>
      <w:r w:rsidRPr="00A54897">
        <w:rPr>
          <w:b/>
          <w:sz w:val="48"/>
          <w:szCs w:val="48"/>
          <w:lang w:val="nl-BE"/>
        </w:rPr>
        <w:t>5</w:t>
      </w:r>
      <w:r w:rsidR="00DA6B1B" w:rsidRPr="00A54897">
        <w:rPr>
          <w:b/>
          <w:sz w:val="48"/>
          <w:szCs w:val="48"/>
          <w:lang w:val="nl-BE"/>
        </w:rPr>
        <w:t>e Challenge Maître Marcel Van Laecke</w:t>
      </w:r>
      <w:r w:rsidR="00D777DD" w:rsidRPr="00A54897">
        <w:rPr>
          <w:b/>
          <w:sz w:val="48"/>
          <w:szCs w:val="48"/>
          <w:lang w:val="nl-BE"/>
        </w:rPr>
        <w:br/>
        <w:t>SENIOREN DEGEN Heren</w:t>
      </w:r>
    </w:p>
    <w:p w:rsidR="00563FBD" w:rsidRPr="009B4601" w:rsidRDefault="00563FBD" w:rsidP="00563FBD">
      <w:pPr>
        <w:jc w:val="center"/>
        <w:rPr>
          <w:b/>
          <w:sz w:val="48"/>
          <w:szCs w:val="48"/>
          <w:lang w:val="nl-BE"/>
        </w:rPr>
      </w:pPr>
    </w:p>
    <w:p w:rsidR="00843F4C" w:rsidRPr="00D777DD" w:rsidRDefault="006F0FF5" w:rsidP="006F0FF5">
      <w:pPr>
        <w:rPr>
          <w:b/>
          <w:sz w:val="40"/>
          <w:szCs w:val="40"/>
          <w:lang w:val="nl-BE"/>
        </w:rPr>
      </w:pPr>
      <w:r w:rsidRPr="006F0FF5">
        <w:rPr>
          <w:b/>
          <w:lang w:val="nl-BE"/>
        </w:rPr>
        <w:t>Datum:</w:t>
      </w:r>
      <w:r>
        <w:rPr>
          <w:b/>
          <w:sz w:val="40"/>
          <w:szCs w:val="40"/>
          <w:lang w:val="nl-BE"/>
        </w:rPr>
        <w:tab/>
      </w:r>
      <w:r>
        <w:rPr>
          <w:b/>
          <w:sz w:val="40"/>
          <w:szCs w:val="40"/>
          <w:lang w:val="nl-BE"/>
        </w:rPr>
        <w:tab/>
      </w:r>
      <w:r w:rsidR="00060573">
        <w:rPr>
          <w:b/>
          <w:sz w:val="28"/>
          <w:szCs w:val="28"/>
          <w:lang w:val="nl-BE"/>
        </w:rPr>
        <w:t>Zaterdag 9</w:t>
      </w:r>
      <w:r w:rsidR="00843F4C" w:rsidRPr="006F0FF5">
        <w:rPr>
          <w:b/>
          <w:sz w:val="28"/>
          <w:szCs w:val="28"/>
          <w:lang w:val="nl-BE"/>
        </w:rPr>
        <w:t xml:space="preserve"> november 201</w:t>
      </w:r>
      <w:r w:rsidR="004B703F">
        <w:rPr>
          <w:b/>
          <w:sz w:val="28"/>
          <w:szCs w:val="28"/>
          <w:lang w:val="nl-BE"/>
        </w:rPr>
        <w:t>9</w:t>
      </w:r>
    </w:p>
    <w:p w:rsidR="00843F4C" w:rsidRPr="00532F14" w:rsidRDefault="00843F4C" w:rsidP="00843F4C">
      <w:pPr>
        <w:jc w:val="center"/>
        <w:rPr>
          <w:b/>
          <w:sz w:val="32"/>
          <w:szCs w:val="32"/>
          <w:lang w:val="nl-BE"/>
        </w:rPr>
      </w:pPr>
    </w:p>
    <w:p w:rsidR="009A0931" w:rsidRPr="00060573" w:rsidRDefault="00843F4C" w:rsidP="00060573">
      <w:pPr>
        <w:ind w:left="2124" w:hanging="2124"/>
        <w:rPr>
          <w:sz w:val="28"/>
          <w:szCs w:val="28"/>
          <w:lang w:val="nl-BE"/>
        </w:rPr>
      </w:pPr>
      <w:r w:rsidRPr="00060573">
        <w:rPr>
          <w:b/>
          <w:sz w:val="28"/>
          <w:szCs w:val="28"/>
          <w:lang w:val="nl-BE"/>
        </w:rPr>
        <w:t>Locatie:</w:t>
      </w:r>
      <w:r w:rsidR="00E712B1" w:rsidRPr="0051427B">
        <w:rPr>
          <w:b/>
          <w:sz w:val="28"/>
          <w:szCs w:val="28"/>
          <w:lang w:val="nl-BE"/>
        </w:rPr>
        <w:tab/>
      </w:r>
      <w:r w:rsidR="00060573" w:rsidRPr="00060573">
        <w:rPr>
          <w:sz w:val="28"/>
          <w:szCs w:val="28"/>
          <w:lang w:val="nl-BE"/>
        </w:rPr>
        <w:t>Puidonkdreef 1, 9185 Wachtebeke</w:t>
      </w:r>
      <w:r w:rsidR="00060573">
        <w:rPr>
          <w:b/>
          <w:color w:val="FF0000"/>
          <w:sz w:val="28"/>
          <w:szCs w:val="28"/>
          <w:lang w:val="nl-BE"/>
        </w:rPr>
        <w:t xml:space="preserve">   </w:t>
      </w:r>
    </w:p>
    <w:p w:rsidR="00843F4C" w:rsidRPr="00532F14" w:rsidRDefault="00843F4C" w:rsidP="00843F4C">
      <w:pPr>
        <w:rPr>
          <w:b/>
          <w:lang w:val="nl-BE"/>
        </w:rPr>
      </w:pPr>
    </w:p>
    <w:p w:rsidR="00843F4C" w:rsidRPr="00532F14" w:rsidRDefault="00843F4C" w:rsidP="0041325B">
      <w:pPr>
        <w:ind w:left="2124" w:hanging="2124"/>
        <w:rPr>
          <w:lang w:val="nl-BE"/>
        </w:rPr>
      </w:pPr>
      <w:r w:rsidRPr="00532F14">
        <w:rPr>
          <w:b/>
          <w:lang w:val="nl-BE"/>
        </w:rPr>
        <w:t>Programma:</w:t>
      </w:r>
      <w:r w:rsidR="000F4E41">
        <w:rPr>
          <w:lang w:val="nl-BE"/>
        </w:rPr>
        <w:t xml:space="preserve"> </w:t>
      </w:r>
      <w:r w:rsidR="000F4E41">
        <w:rPr>
          <w:lang w:val="nl-BE"/>
        </w:rPr>
        <w:tab/>
        <w:t>Degen Heren: Appel 8u15</w:t>
      </w:r>
      <w:r w:rsidRPr="00532F14">
        <w:rPr>
          <w:lang w:val="nl-BE"/>
        </w:rPr>
        <w:t xml:space="preserve">– Scratch 8u45 – Begin: 9u00 </w:t>
      </w:r>
      <w:r w:rsidR="0041325B" w:rsidRPr="00532F14">
        <w:rPr>
          <w:lang w:val="nl-BE"/>
        </w:rPr>
        <w:br/>
      </w:r>
    </w:p>
    <w:p w:rsidR="00843F4C" w:rsidRPr="00532F14" w:rsidRDefault="00843F4C" w:rsidP="00843F4C">
      <w:pPr>
        <w:rPr>
          <w:lang w:val="nl-BE"/>
        </w:rPr>
      </w:pPr>
      <w:r w:rsidRPr="00532F14">
        <w:rPr>
          <w:b/>
          <w:lang w:val="nl-BE"/>
        </w:rPr>
        <w:t>Formule:</w:t>
      </w:r>
      <w:r w:rsidR="0041325B" w:rsidRPr="00532F14">
        <w:rPr>
          <w:lang w:val="nl-BE"/>
        </w:rPr>
        <w:tab/>
      </w:r>
      <w:r w:rsidR="0041325B" w:rsidRPr="00532F14">
        <w:rPr>
          <w:lang w:val="nl-BE"/>
        </w:rPr>
        <w:tab/>
      </w:r>
      <w:r w:rsidRPr="00532F14">
        <w:rPr>
          <w:lang w:val="nl-BE"/>
        </w:rPr>
        <w:t>Voorronde(s) gevolgd door rechtstreekse uitschakeling</w:t>
      </w:r>
    </w:p>
    <w:p w:rsidR="00843F4C" w:rsidRPr="00532F14" w:rsidRDefault="00843F4C" w:rsidP="00843F4C">
      <w:pPr>
        <w:rPr>
          <w:lang w:val="nl-BE"/>
        </w:rPr>
      </w:pPr>
    </w:p>
    <w:p w:rsidR="00843F4C" w:rsidRPr="00532F14" w:rsidRDefault="00843F4C" w:rsidP="00843F4C">
      <w:pPr>
        <w:rPr>
          <w:lang w:val="nl-BE"/>
        </w:rPr>
      </w:pPr>
      <w:r w:rsidRPr="00532F14">
        <w:rPr>
          <w:b/>
          <w:lang w:val="nl-BE"/>
        </w:rPr>
        <w:t>Inschrijvingsgeld:</w:t>
      </w:r>
      <w:r w:rsidR="00D01A4F">
        <w:rPr>
          <w:lang w:val="nl-BE"/>
        </w:rPr>
        <w:tab/>
        <w:t>18</w:t>
      </w:r>
      <w:r w:rsidRPr="00532F14">
        <w:rPr>
          <w:lang w:val="nl-BE"/>
        </w:rPr>
        <w:t xml:space="preserve"> euro</w:t>
      </w:r>
    </w:p>
    <w:p w:rsidR="00843F4C" w:rsidRPr="00532F14" w:rsidRDefault="00843F4C" w:rsidP="00843F4C">
      <w:pPr>
        <w:rPr>
          <w:lang w:val="nl-BE"/>
        </w:rPr>
      </w:pPr>
    </w:p>
    <w:p w:rsidR="00843F4C" w:rsidRPr="003A58DB" w:rsidRDefault="00843F4C" w:rsidP="00843F4C">
      <w:pPr>
        <w:rPr>
          <w:b/>
          <w:color w:val="660066"/>
          <w:sz w:val="26"/>
          <w:szCs w:val="26"/>
          <w:lang w:val="nl-BE"/>
        </w:rPr>
      </w:pPr>
      <w:r w:rsidRPr="00532F14">
        <w:rPr>
          <w:b/>
          <w:lang w:val="nl-BE"/>
        </w:rPr>
        <w:t>Inschrijvingen:</w:t>
      </w:r>
      <w:r w:rsidRPr="00532F14">
        <w:rPr>
          <w:lang w:val="nl-BE"/>
        </w:rPr>
        <w:t xml:space="preserve"> </w:t>
      </w:r>
      <w:r w:rsidRPr="00532F14">
        <w:rPr>
          <w:lang w:val="nl-BE"/>
        </w:rPr>
        <w:tab/>
      </w:r>
      <w:r w:rsidRPr="00532F14">
        <w:rPr>
          <w:color w:val="FF0000"/>
          <w:lang w:val="nl-BE"/>
        </w:rPr>
        <w:t xml:space="preserve">Uiterlijk </w:t>
      </w:r>
      <w:r w:rsidR="00060573">
        <w:rPr>
          <w:color w:val="FF0000"/>
          <w:u w:val="single"/>
          <w:lang w:val="nl-BE"/>
        </w:rPr>
        <w:t xml:space="preserve">woensdag 6 </w:t>
      </w:r>
      <w:r w:rsidRPr="00C07488">
        <w:rPr>
          <w:color w:val="FF0000"/>
          <w:u w:val="single"/>
          <w:lang w:val="nl-BE"/>
        </w:rPr>
        <w:t>november 201</w:t>
      </w:r>
      <w:r w:rsidR="00A54897">
        <w:rPr>
          <w:color w:val="FF0000"/>
          <w:u w:val="single"/>
          <w:lang w:val="nl-BE"/>
        </w:rPr>
        <w:t>9</w:t>
      </w:r>
      <w:r w:rsidRPr="00532F14">
        <w:rPr>
          <w:color w:val="FF0000"/>
          <w:lang w:val="nl-BE"/>
        </w:rPr>
        <w:t xml:space="preserve"> na</w:t>
      </w:r>
      <w:r w:rsidR="00A54897">
        <w:rPr>
          <w:color w:val="FF0000"/>
          <w:lang w:val="nl-BE"/>
        </w:rPr>
        <w:t xml:space="preserve">ar </w:t>
      </w:r>
      <w:r w:rsidR="00A54897" w:rsidRPr="00700442">
        <w:rPr>
          <w:color w:val="FF0000"/>
          <w:u w:val="single"/>
          <w:lang w:val="nl-BE"/>
        </w:rPr>
        <w:t>pietervanlaere@yahoo.c</w:t>
      </w:r>
      <w:r w:rsidR="00BC171F">
        <w:rPr>
          <w:color w:val="FF0000"/>
          <w:u w:val="single"/>
          <w:lang w:val="nl-BE"/>
        </w:rPr>
        <w:t>o</w:t>
      </w:r>
      <w:r w:rsidR="00A54897" w:rsidRPr="00700442">
        <w:rPr>
          <w:color w:val="FF0000"/>
          <w:u w:val="single"/>
          <w:lang w:val="nl-BE"/>
        </w:rPr>
        <w:t>.uk</w:t>
      </w:r>
    </w:p>
    <w:p w:rsidR="00843F4C" w:rsidRPr="003A58DB" w:rsidRDefault="00843F4C" w:rsidP="00843F4C">
      <w:pPr>
        <w:rPr>
          <w:color w:val="660066"/>
          <w:lang w:val="nl-BE"/>
        </w:rPr>
      </w:pPr>
    </w:p>
    <w:p w:rsidR="00843F4C" w:rsidRPr="00D777DD" w:rsidRDefault="00843F4C" w:rsidP="00843F4C">
      <w:pPr>
        <w:rPr>
          <w:b/>
          <w:lang w:val="nl-BE"/>
        </w:rPr>
      </w:pPr>
      <w:r w:rsidRPr="00532F14">
        <w:rPr>
          <w:b/>
          <w:lang w:val="nl-BE"/>
        </w:rPr>
        <w:t>Prijzengeld:</w:t>
      </w:r>
      <w:r w:rsidR="0041325B" w:rsidRPr="00532F14">
        <w:rPr>
          <w:lang w:val="nl-BE"/>
        </w:rPr>
        <w:tab/>
      </w:r>
      <w:r w:rsidR="0041325B" w:rsidRPr="00532F14">
        <w:rPr>
          <w:lang w:val="nl-BE"/>
        </w:rPr>
        <w:tab/>
      </w:r>
      <w:r w:rsidR="0041325B" w:rsidRPr="00D777DD">
        <w:rPr>
          <w:b/>
          <w:lang w:val="nl-BE"/>
        </w:rPr>
        <w:tab/>
      </w:r>
      <w:r w:rsidR="0041325B" w:rsidRPr="00D777DD">
        <w:rPr>
          <w:b/>
          <w:lang w:val="nl-BE"/>
        </w:rPr>
        <w:tab/>
      </w:r>
      <w:r w:rsidR="0041325B" w:rsidRPr="00D777DD">
        <w:rPr>
          <w:b/>
          <w:u w:val="single"/>
          <w:lang w:val="nl-BE"/>
        </w:rPr>
        <w:t>Indien</w:t>
      </w:r>
      <w:bookmarkStart w:id="0" w:name="_GoBack"/>
      <w:bookmarkEnd w:id="0"/>
      <w:r w:rsidR="0041325B" w:rsidRPr="00D777DD">
        <w:rPr>
          <w:b/>
          <w:u w:val="single"/>
          <w:lang w:val="nl-BE"/>
        </w:rPr>
        <w:t xml:space="preserve"> &gt; 60 dlns</w:t>
      </w:r>
      <w:r w:rsidR="0041325B" w:rsidRPr="00D777DD">
        <w:rPr>
          <w:b/>
          <w:lang w:val="nl-BE"/>
        </w:rPr>
        <w:tab/>
      </w:r>
      <w:r w:rsidR="0041325B" w:rsidRPr="00D777DD">
        <w:rPr>
          <w:b/>
          <w:lang w:val="nl-BE"/>
        </w:rPr>
        <w:tab/>
      </w:r>
      <w:r w:rsidR="00552117">
        <w:rPr>
          <w:b/>
          <w:lang w:val="nl-BE"/>
        </w:rPr>
        <w:t xml:space="preserve">&lt; </w:t>
      </w:r>
      <w:r w:rsidRPr="00D777DD">
        <w:rPr>
          <w:b/>
          <w:u w:val="single"/>
          <w:lang w:val="nl-BE"/>
        </w:rPr>
        <w:t>60 dlns</w:t>
      </w:r>
    </w:p>
    <w:p w:rsidR="00843F4C" w:rsidRPr="00D777DD" w:rsidRDefault="00843F4C" w:rsidP="00843F4C">
      <w:pPr>
        <w:rPr>
          <w:b/>
          <w:lang w:val="nl-BE"/>
        </w:rPr>
      </w:pPr>
      <w:r w:rsidRPr="00D777DD">
        <w:rPr>
          <w:b/>
          <w:lang w:val="nl-BE"/>
        </w:rPr>
        <w:t xml:space="preserve"> </w:t>
      </w:r>
      <w:r w:rsidR="0041325B" w:rsidRPr="00D777DD">
        <w:rPr>
          <w:b/>
          <w:lang w:val="nl-BE"/>
        </w:rPr>
        <w:tab/>
      </w:r>
      <w:r w:rsidR="0041325B" w:rsidRPr="00D777DD">
        <w:rPr>
          <w:b/>
          <w:lang w:val="nl-BE"/>
        </w:rPr>
        <w:tab/>
      </w:r>
      <w:r w:rsidR="0041325B" w:rsidRPr="00D777DD">
        <w:rPr>
          <w:b/>
          <w:lang w:val="nl-BE"/>
        </w:rPr>
        <w:tab/>
      </w:r>
      <w:r w:rsidR="000A534A" w:rsidRPr="00D777DD">
        <w:rPr>
          <w:b/>
          <w:lang w:val="nl-BE"/>
        </w:rPr>
        <w:t xml:space="preserve">1ste plaats: </w:t>
      </w:r>
      <w:r w:rsidR="000A534A" w:rsidRPr="00D777DD">
        <w:rPr>
          <w:b/>
          <w:lang w:val="nl-BE"/>
        </w:rPr>
        <w:tab/>
        <w:t>400 euro</w:t>
      </w:r>
      <w:r w:rsidR="000A534A" w:rsidRPr="00D777DD">
        <w:rPr>
          <w:b/>
          <w:lang w:val="nl-BE"/>
        </w:rPr>
        <w:tab/>
      </w:r>
      <w:r w:rsidR="000A534A" w:rsidRPr="00D777DD">
        <w:rPr>
          <w:b/>
          <w:lang w:val="nl-BE"/>
        </w:rPr>
        <w:tab/>
      </w:r>
      <w:r w:rsidR="000A534A" w:rsidRPr="00D777DD">
        <w:rPr>
          <w:b/>
          <w:lang w:val="nl-BE"/>
        </w:rPr>
        <w:tab/>
        <w:t>200</w:t>
      </w:r>
      <w:r w:rsidRPr="00D777DD">
        <w:rPr>
          <w:b/>
          <w:lang w:val="nl-BE"/>
        </w:rPr>
        <w:t xml:space="preserve"> euro</w:t>
      </w:r>
    </w:p>
    <w:p w:rsidR="00843F4C" w:rsidRPr="00D777DD" w:rsidRDefault="000A534A" w:rsidP="0041325B">
      <w:pPr>
        <w:ind w:left="1416" w:firstLine="708"/>
        <w:rPr>
          <w:b/>
          <w:lang w:val="nl-BE"/>
        </w:rPr>
      </w:pPr>
      <w:r w:rsidRPr="00D777DD">
        <w:rPr>
          <w:b/>
          <w:lang w:val="nl-BE"/>
        </w:rPr>
        <w:t>2e plaats:</w:t>
      </w:r>
      <w:r w:rsidRPr="00D777DD">
        <w:rPr>
          <w:b/>
          <w:lang w:val="nl-BE"/>
        </w:rPr>
        <w:tab/>
        <w:t>200 euro</w:t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  <w:t>100</w:t>
      </w:r>
      <w:r w:rsidR="00843F4C" w:rsidRPr="00D777DD">
        <w:rPr>
          <w:b/>
          <w:lang w:val="nl-BE"/>
        </w:rPr>
        <w:t xml:space="preserve"> euro</w:t>
      </w:r>
    </w:p>
    <w:p w:rsidR="00843F4C" w:rsidRPr="00D777DD" w:rsidRDefault="00843F4C" w:rsidP="0041325B">
      <w:pPr>
        <w:ind w:left="1416" w:firstLine="708"/>
        <w:rPr>
          <w:b/>
          <w:lang w:val="nl-BE"/>
        </w:rPr>
      </w:pPr>
      <w:r w:rsidRPr="00D777DD">
        <w:rPr>
          <w:b/>
          <w:lang w:val="nl-BE"/>
        </w:rPr>
        <w:t xml:space="preserve">3e </w:t>
      </w:r>
      <w:r w:rsidR="000A534A" w:rsidRPr="00D777DD">
        <w:rPr>
          <w:b/>
          <w:lang w:val="nl-BE"/>
        </w:rPr>
        <w:t>plaatsen:</w:t>
      </w:r>
      <w:r w:rsidR="000A534A" w:rsidRPr="00D777DD">
        <w:rPr>
          <w:b/>
          <w:lang w:val="nl-BE"/>
        </w:rPr>
        <w:tab/>
        <w:t>100 euro</w:t>
      </w:r>
      <w:r w:rsidR="000A534A" w:rsidRPr="00D777DD">
        <w:rPr>
          <w:b/>
          <w:lang w:val="nl-BE"/>
        </w:rPr>
        <w:tab/>
      </w:r>
      <w:r w:rsidR="000A534A" w:rsidRPr="00D777DD">
        <w:rPr>
          <w:b/>
          <w:lang w:val="nl-BE"/>
        </w:rPr>
        <w:tab/>
      </w:r>
      <w:r w:rsidR="000A534A" w:rsidRPr="00D777DD">
        <w:rPr>
          <w:b/>
          <w:lang w:val="nl-BE"/>
        </w:rPr>
        <w:tab/>
        <w:t>50</w:t>
      </w:r>
      <w:r w:rsidRPr="00D777DD">
        <w:rPr>
          <w:b/>
          <w:lang w:val="nl-BE"/>
        </w:rPr>
        <w:t xml:space="preserve"> euro</w:t>
      </w:r>
    </w:p>
    <w:p w:rsidR="00843F4C" w:rsidRPr="00D777DD" w:rsidRDefault="00D777DD" w:rsidP="0041325B">
      <w:pPr>
        <w:ind w:left="1416" w:firstLine="708"/>
        <w:rPr>
          <w:b/>
          <w:lang w:val="nl-BE"/>
        </w:rPr>
      </w:pPr>
      <w:r>
        <w:rPr>
          <w:b/>
          <w:lang w:val="nl-BE"/>
        </w:rPr>
        <w:t xml:space="preserve">5-8: </w:t>
      </w:r>
      <w:r>
        <w:rPr>
          <w:b/>
          <w:lang w:val="nl-BE"/>
        </w:rPr>
        <w:tab/>
      </w:r>
      <w:r>
        <w:rPr>
          <w:b/>
          <w:lang w:val="nl-BE"/>
        </w:rPr>
        <w:tab/>
        <w:t>naturaprijzen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="00843F4C" w:rsidRPr="00D777DD">
        <w:rPr>
          <w:b/>
          <w:lang w:val="nl-BE"/>
        </w:rPr>
        <w:t>naturaprijzen</w:t>
      </w:r>
    </w:p>
    <w:p w:rsidR="00843F4C" w:rsidRPr="00532F14" w:rsidRDefault="00843F4C" w:rsidP="00843F4C">
      <w:pPr>
        <w:rPr>
          <w:lang w:val="nl-BE"/>
        </w:rPr>
      </w:pPr>
    </w:p>
    <w:p w:rsidR="009D5718" w:rsidRPr="00532F14" w:rsidRDefault="009D5718" w:rsidP="009D5718">
      <w:pPr>
        <w:rPr>
          <w:lang w:val="nl-BE"/>
        </w:rPr>
      </w:pPr>
      <w:r w:rsidRPr="00532F14">
        <w:rPr>
          <w:b/>
          <w:lang w:val="nl-BE"/>
        </w:rPr>
        <w:t>Scheidsrechter</w:t>
      </w:r>
      <w:r w:rsidR="00F51FDB">
        <w:rPr>
          <w:b/>
          <w:lang w:val="nl-BE"/>
        </w:rPr>
        <w:t>s</w:t>
      </w:r>
      <w:r w:rsidRPr="00532F14">
        <w:rPr>
          <w:b/>
          <w:lang w:val="nl-BE"/>
        </w:rPr>
        <w:t>:</w:t>
      </w:r>
      <w:r w:rsidRPr="00532F14">
        <w:rPr>
          <w:lang w:val="nl-BE"/>
        </w:rPr>
        <w:t xml:space="preserve">  </w:t>
      </w:r>
      <w:r w:rsidRPr="00532F14">
        <w:rPr>
          <w:lang w:val="nl-BE"/>
        </w:rPr>
        <w:tab/>
      </w:r>
      <w:r>
        <w:rPr>
          <w:lang w:val="nl-BE"/>
        </w:rPr>
        <w:t>Vanaf 4</w:t>
      </w:r>
      <w:r w:rsidRPr="00532F14">
        <w:rPr>
          <w:lang w:val="nl-BE"/>
        </w:rPr>
        <w:t xml:space="preserve"> schermers per club</w:t>
      </w:r>
      <w:r w:rsidR="00F51FDB">
        <w:rPr>
          <w:lang w:val="nl-BE"/>
        </w:rPr>
        <w:t>/dag</w:t>
      </w:r>
      <w:r w:rsidRPr="00532F14">
        <w:rPr>
          <w:lang w:val="nl-BE"/>
        </w:rPr>
        <w:t xml:space="preserve">: 1 </w:t>
      </w:r>
      <w:r w:rsidR="002A137F">
        <w:rPr>
          <w:lang w:val="nl-BE"/>
        </w:rPr>
        <w:t>arbiter</w:t>
      </w:r>
    </w:p>
    <w:p w:rsidR="009D5718" w:rsidRDefault="00F51FDB" w:rsidP="009D5718">
      <w:pPr>
        <w:ind w:left="1416" w:firstLine="708"/>
        <w:rPr>
          <w:lang w:val="nl-BE"/>
        </w:rPr>
      </w:pPr>
      <w:r>
        <w:rPr>
          <w:lang w:val="nl-BE"/>
        </w:rPr>
        <w:t>Vanaf 9</w:t>
      </w:r>
      <w:r w:rsidR="009D5718" w:rsidRPr="00532F14">
        <w:rPr>
          <w:lang w:val="nl-BE"/>
        </w:rPr>
        <w:t xml:space="preserve"> schermers per club</w:t>
      </w:r>
      <w:r>
        <w:rPr>
          <w:lang w:val="nl-BE"/>
        </w:rPr>
        <w:t>/dag</w:t>
      </w:r>
      <w:r w:rsidR="009D5718" w:rsidRPr="00532F14">
        <w:rPr>
          <w:lang w:val="nl-BE"/>
        </w:rPr>
        <w:t xml:space="preserve">: 2 </w:t>
      </w:r>
      <w:r w:rsidR="002A137F">
        <w:rPr>
          <w:lang w:val="nl-BE"/>
        </w:rPr>
        <w:t>arbiters</w:t>
      </w:r>
    </w:p>
    <w:p w:rsidR="00F51FDB" w:rsidRPr="00532F14" w:rsidRDefault="00F51FDB" w:rsidP="009D5718">
      <w:pPr>
        <w:ind w:left="1416" w:firstLine="708"/>
        <w:rPr>
          <w:lang w:val="nl-BE"/>
        </w:rPr>
      </w:pPr>
      <w:r>
        <w:rPr>
          <w:lang w:val="nl-BE"/>
        </w:rPr>
        <w:t xml:space="preserve">Vanaf 15 schermers per club/dag: 3 </w:t>
      </w:r>
      <w:r w:rsidR="002A137F">
        <w:rPr>
          <w:lang w:val="nl-BE"/>
        </w:rPr>
        <w:t>arbiters</w:t>
      </w:r>
    </w:p>
    <w:p w:rsidR="009D5718" w:rsidRPr="00D777DD" w:rsidRDefault="009D5718" w:rsidP="00060573">
      <w:pPr>
        <w:ind w:left="2124"/>
        <w:jc w:val="center"/>
        <w:rPr>
          <w:b/>
          <w:lang w:val="nl-BE"/>
        </w:rPr>
      </w:pPr>
      <w:r>
        <w:rPr>
          <w:lang w:val="nl-BE"/>
        </w:rPr>
        <w:br/>
      </w:r>
      <w:r w:rsidR="00F51FDB" w:rsidRPr="00D777DD">
        <w:rPr>
          <w:b/>
          <w:lang w:val="nl-BE"/>
        </w:rPr>
        <w:t>Vanaf 1</w:t>
      </w:r>
      <w:r w:rsidR="00F51FDB" w:rsidRPr="00D777DD">
        <w:rPr>
          <w:b/>
          <w:vertAlign w:val="superscript"/>
          <w:lang w:val="nl-BE"/>
        </w:rPr>
        <w:t>ste</w:t>
      </w:r>
      <w:r w:rsidR="00F51FDB" w:rsidRPr="00D777DD">
        <w:rPr>
          <w:b/>
          <w:lang w:val="nl-BE"/>
        </w:rPr>
        <w:t xml:space="preserve"> </w:t>
      </w:r>
      <w:r w:rsidRPr="00D777DD">
        <w:rPr>
          <w:b/>
          <w:lang w:val="nl-BE"/>
        </w:rPr>
        <w:t xml:space="preserve">ontbrekende </w:t>
      </w:r>
      <w:r w:rsidR="00D777DD" w:rsidRPr="00D777DD">
        <w:rPr>
          <w:b/>
          <w:lang w:val="nl-BE"/>
        </w:rPr>
        <w:t>arbiter</w:t>
      </w:r>
      <w:r w:rsidRPr="00D777DD">
        <w:rPr>
          <w:b/>
          <w:lang w:val="nl-BE"/>
        </w:rPr>
        <w:t xml:space="preserve"> is een boete verschuldigd van 1</w:t>
      </w:r>
      <w:r w:rsidR="00F51FDB" w:rsidRPr="00D777DD">
        <w:rPr>
          <w:b/>
          <w:lang w:val="nl-BE"/>
        </w:rPr>
        <w:t>50</w:t>
      </w:r>
      <w:r w:rsidR="00060573">
        <w:rPr>
          <w:b/>
          <w:lang w:val="nl-BE"/>
        </w:rPr>
        <w:t xml:space="preserve"> €.</w:t>
      </w:r>
    </w:p>
    <w:p w:rsidR="00F51FDB" w:rsidRPr="00D777DD" w:rsidRDefault="00D777DD" w:rsidP="00060573">
      <w:pPr>
        <w:ind w:left="2124"/>
        <w:rPr>
          <w:b/>
          <w:lang w:val="nl-BE"/>
        </w:rPr>
      </w:pPr>
      <w:r>
        <w:rPr>
          <w:b/>
          <w:lang w:val="nl-BE"/>
        </w:rPr>
        <w:t xml:space="preserve">Vanaf </w:t>
      </w:r>
      <w:r w:rsidR="004804CC">
        <w:rPr>
          <w:b/>
          <w:lang w:val="nl-BE"/>
        </w:rPr>
        <w:t>2</w:t>
      </w:r>
      <w:r w:rsidR="004804CC" w:rsidRPr="004804CC">
        <w:rPr>
          <w:b/>
          <w:vertAlign w:val="superscript"/>
          <w:lang w:val="nl-BE"/>
        </w:rPr>
        <w:t>e</w:t>
      </w:r>
      <w:r w:rsidR="004804CC">
        <w:rPr>
          <w:b/>
          <w:lang w:val="nl-BE"/>
        </w:rPr>
        <w:t xml:space="preserve"> </w:t>
      </w:r>
      <w:r w:rsidR="00F51FDB" w:rsidRPr="00D777DD">
        <w:rPr>
          <w:b/>
          <w:lang w:val="nl-BE"/>
        </w:rPr>
        <w:t xml:space="preserve">ontbrekende </w:t>
      </w:r>
      <w:r w:rsidRPr="00D777DD">
        <w:rPr>
          <w:b/>
          <w:lang w:val="nl-BE"/>
        </w:rPr>
        <w:t>arbiter</w:t>
      </w:r>
      <w:r w:rsidR="00F51FDB" w:rsidRPr="00D777DD">
        <w:rPr>
          <w:b/>
          <w:lang w:val="nl-BE"/>
        </w:rPr>
        <w:t xml:space="preserve"> is</w:t>
      </w:r>
      <w:r w:rsidR="00060573">
        <w:rPr>
          <w:b/>
          <w:lang w:val="nl-BE"/>
        </w:rPr>
        <w:t xml:space="preserve"> een boete verschuldigd van 75 €</w:t>
      </w:r>
      <w:r w:rsidR="00F51FDB" w:rsidRPr="00D777DD">
        <w:rPr>
          <w:b/>
          <w:lang w:val="nl-BE"/>
        </w:rPr>
        <w:t>.</w:t>
      </w:r>
    </w:p>
    <w:p w:rsidR="00044444" w:rsidRDefault="00044444" w:rsidP="00044444">
      <w:pPr>
        <w:rPr>
          <w:lang w:val="nl-BE"/>
        </w:rPr>
      </w:pPr>
    </w:p>
    <w:p w:rsidR="00044444" w:rsidRDefault="00044444" w:rsidP="00044444">
      <w:pPr>
        <w:rPr>
          <w:lang w:val="nl-BE"/>
        </w:rPr>
      </w:pPr>
      <w:r w:rsidRPr="00044444">
        <w:rPr>
          <w:b/>
          <w:lang w:val="nl-BE"/>
        </w:rPr>
        <w:t>Wapenstand:</w:t>
      </w:r>
      <w:r w:rsidRPr="00044444">
        <w:rPr>
          <w:b/>
          <w:lang w:val="nl-BE"/>
        </w:rPr>
        <w:tab/>
      </w:r>
      <w:r>
        <w:rPr>
          <w:lang w:val="nl-BE"/>
        </w:rPr>
        <w:tab/>
      </w:r>
      <w:r w:rsidR="00060573">
        <w:rPr>
          <w:lang w:val="nl-BE"/>
        </w:rPr>
        <w:t xml:space="preserve">Planète Escrime – Laurent Bocquet -  </w:t>
      </w:r>
      <w:hyperlink r:id="rId8" w:history="1">
        <w:r w:rsidR="00060573" w:rsidRPr="00C56199">
          <w:rPr>
            <w:rStyle w:val="Hyperlink"/>
            <w:lang w:val="nl-BE"/>
          </w:rPr>
          <w:t>laurent.b62@gmail.com</w:t>
        </w:r>
      </w:hyperlink>
    </w:p>
    <w:p w:rsidR="00044444" w:rsidRDefault="00044444" w:rsidP="00044444">
      <w:pPr>
        <w:rPr>
          <w:lang w:val="nl-BE"/>
        </w:rPr>
      </w:pPr>
    </w:p>
    <w:p w:rsidR="00044444" w:rsidRPr="00532F14" w:rsidRDefault="00044444" w:rsidP="00044444">
      <w:pPr>
        <w:rPr>
          <w:lang w:val="nl-BE"/>
        </w:rPr>
      </w:pPr>
      <w:r w:rsidRPr="00044444">
        <w:rPr>
          <w:b/>
          <w:lang w:val="nl-BE"/>
        </w:rPr>
        <w:t>Nationaal circuit:</w:t>
      </w:r>
      <w:r>
        <w:rPr>
          <w:lang w:val="nl-BE"/>
        </w:rPr>
        <w:tab/>
      </w:r>
      <w:r w:rsidR="00D777DD">
        <w:rPr>
          <w:lang w:val="nl-BE"/>
        </w:rPr>
        <w:t>Deze wedstrijd telt</w:t>
      </w:r>
      <w:r w:rsidR="00901E9C">
        <w:rPr>
          <w:lang w:val="nl-BE"/>
        </w:rPr>
        <w:t xml:space="preserve"> mee voor het nationale circuit.</w:t>
      </w:r>
    </w:p>
    <w:p w:rsidR="009B4601" w:rsidRDefault="009B4601" w:rsidP="009B4601">
      <w:pPr>
        <w:rPr>
          <w:b/>
          <w:lang w:val="nl-BE"/>
        </w:rPr>
      </w:pPr>
    </w:p>
    <w:p w:rsidR="00D777DD" w:rsidRPr="00D777DD" w:rsidRDefault="009B4601" w:rsidP="005628C1">
      <w:pPr>
        <w:rPr>
          <w:lang w:val="de-DE"/>
        </w:rPr>
      </w:pPr>
      <w:r w:rsidRPr="00D777DD">
        <w:rPr>
          <w:b/>
          <w:lang w:val="de-DE"/>
        </w:rPr>
        <w:t>Website:</w:t>
      </w:r>
      <w:r w:rsidRPr="00D777DD">
        <w:rPr>
          <w:lang w:val="de-DE"/>
        </w:rPr>
        <w:tab/>
      </w:r>
      <w:r w:rsidRPr="00D777DD">
        <w:rPr>
          <w:lang w:val="de-DE"/>
        </w:rPr>
        <w:tab/>
      </w:r>
      <w:hyperlink r:id="rId9" w:history="1">
        <w:r w:rsidR="00D777DD" w:rsidRPr="00D777DD">
          <w:rPr>
            <w:rStyle w:val="Hyperlink"/>
            <w:lang w:val="de-DE"/>
          </w:rPr>
          <w:t>www.challengemarcelvanlaecke.be</w:t>
        </w:r>
      </w:hyperlink>
    </w:p>
    <w:p w:rsidR="006A6C5E" w:rsidRDefault="006A6C5E" w:rsidP="003C61FD">
      <w:pPr>
        <w:ind w:left="2124"/>
        <w:rPr>
          <w:color w:val="FF0000"/>
          <w:sz w:val="20"/>
          <w:szCs w:val="20"/>
          <w:lang w:val="de-DE"/>
        </w:rPr>
      </w:pPr>
    </w:p>
    <w:p w:rsidR="004804CC" w:rsidRDefault="004804CC" w:rsidP="009465B3">
      <w:pPr>
        <w:ind w:left="2124"/>
        <w:rPr>
          <w:b/>
          <w:sz w:val="34"/>
          <w:szCs w:val="34"/>
          <w:lang w:val="nl-BE"/>
        </w:rPr>
      </w:pPr>
    </w:p>
    <w:p w:rsidR="004804CC" w:rsidRPr="004804CC" w:rsidRDefault="004804CC" w:rsidP="004804CC">
      <w:pPr>
        <w:rPr>
          <w:b/>
          <w:sz w:val="34"/>
          <w:szCs w:val="34"/>
          <w:lang w:val="nl-BE"/>
        </w:rPr>
      </w:pPr>
      <w:r>
        <w:rPr>
          <w:b/>
          <w:noProof/>
          <w:sz w:val="22"/>
          <w:szCs w:val="22"/>
          <w:lang w:val="nl-BE" w:eastAsia="nl-BE"/>
        </w:rPr>
        <w:drawing>
          <wp:inline distT="0" distB="0" distL="0" distR="0">
            <wp:extent cx="5759450" cy="351790"/>
            <wp:effectExtent l="0" t="0" r="6350" b="381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73" w:rsidRDefault="00060573" w:rsidP="004804CC">
      <w:pPr>
        <w:ind w:left="2124"/>
        <w:rPr>
          <w:b/>
          <w:sz w:val="32"/>
          <w:szCs w:val="32"/>
          <w:lang w:val="nl-BE"/>
        </w:rPr>
      </w:pPr>
    </w:p>
    <w:p w:rsidR="00060573" w:rsidRDefault="00060573" w:rsidP="004804CC">
      <w:pPr>
        <w:ind w:left="2124"/>
        <w:rPr>
          <w:b/>
          <w:sz w:val="32"/>
          <w:szCs w:val="32"/>
          <w:lang w:val="nl-BE"/>
        </w:rPr>
      </w:pPr>
    </w:p>
    <w:p w:rsidR="00B8468C" w:rsidRPr="003A58DB" w:rsidRDefault="009B067F" w:rsidP="004804CC">
      <w:pPr>
        <w:ind w:left="2124"/>
        <w:rPr>
          <w:b/>
          <w:sz w:val="32"/>
          <w:szCs w:val="32"/>
          <w:lang w:val="nl-BE"/>
        </w:rPr>
      </w:pPr>
      <w:r w:rsidRPr="003A58DB">
        <w:rPr>
          <w:b/>
          <w:sz w:val="32"/>
          <w:szCs w:val="32"/>
          <w:lang w:val="nl-BE"/>
        </w:rPr>
        <w:lastRenderedPageBreak/>
        <w:t>SENIOREN DEGEN Dames</w:t>
      </w:r>
    </w:p>
    <w:p w:rsidR="00B8468C" w:rsidRPr="003A58DB" w:rsidRDefault="00060573" w:rsidP="00B8468C">
      <w:pPr>
        <w:ind w:left="708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                 </w:t>
      </w:r>
      <w:r w:rsidR="009B067F" w:rsidRPr="003A58DB">
        <w:rPr>
          <w:b/>
          <w:sz w:val="32"/>
          <w:szCs w:val="32"/>
          <w:lang w:val="nl-BE"/>
        </w:rPr>
        <w:t>KADETTEN DEGEN Heren</w:t>
      </w:r>
    </w:p>
    <w:p w:rsidR="008A7229" w:rsidRPr="003A58DB" w:rsidRDefault="009B067F" w:rsidP="00060573">
      <w:pPr>
        <w:ind w:left="1416" w:firstLine="708"/>
        <w:rPr>
          <w:b/>
          <w:sz w:val="32"/>
          <w:szCs w:val="32"/>
          <w:lang w:val="nl-BE"/>
        </w:rPr>
      </w:pPr>
      <w:r w:rsidRPr="003A58DB">
        <w:rPr>
          <w:b/>
          <w:sz w:val="32"/>
          <w:szCs w:val="32"/>
          <w:lang w:val="nl-BE"/>
        </w:rPr>
        <w:t>DUO PLOEG SENIOREN Heren</w:t>
      </w:r>
      <w:r w:rsidR="00D01A4F">
        <w:rPr>
          <w:b/>
          <w:sz w:val="32"/>
          <w:szCs w:val="32"/>
          <w:lang w:val="nl-BE"/>
        </w:rPr>
        <w:t xml:space="preserve"> (zelfde club)</w:t>
      </w:r>
    </w:p>
    <w:p w:rsidR="003A58DB" w:rsidRDefault="003A58DB" w:rsidP="003A58DB">
      <w:pPr>
        <w:rPr>
          <w:color w:val="FF0000"/>
          <w:sz w:val="20"/>
          <w:szCs w:val="20"/>
          <w:lang w:val="de-DE"/>
        </w:rPr>
      </w:pPr>
    </w:p>
    <w:p w:rsidR="003A58DB" w:rsidRPr="00D777DD" w:rsidRDefault="003A58DB" w:rsidP="003A58DB">
      <w:pPr>
        <w:rPr>
          <w:color w:val="FF0000"/>
          <w:sz w:val="20"/>
          <w:szCs w:val="20"/>
          <w:lang w:val="de-DE"/>
        </w:rPr>
      </w:pPr>
    </w:p>
    <w:p w:rsidR="00DE2230" w:rsidRPr="002A137F" w:rsidRDefault="00E16C7D" w:rsidP="00E16C7D">
      <w:pPr>
        <w:rPr>
          <w:b/>
          <w:sz w:val="40"/>
          <w:szCs w:val="40"/>
          <w:lang w:val="nl-BE"/>
        </w:rPr>
      </w:pPr>
      <w:r w:rsidRPr="003D3C14">
        <w:rPr>
          <w:b/>
          <w:lang w:val="nl-BE"/>
        </w:rPr>
        <w:t>Datum:</w:t>
      </w:r>
      <w:r>
        <w:rPr>
          <w:b/>
          <w:sz w:val="40"/>
          <w:szCs w:val="40"/>
          <w:lang w:val="nl-BE"/>
        </w:rPr>
        <w:tab/>
      </w:r>
      <w:r>
        <w:rPr>
          <w:b/>
          <w:sz w:val="40"/>
          <w:szCs w:val="40"/>
          <w:lang w:val="nl-BE"/>
        </w:rPr>
        <w:tab/>
      </w:r>
      <w:r w:rsidR="00060573">
        <w:rPr>
          <w:b/>
          <w:sz w:val="28"/>
          <w:szCs w:val="28"/>
          <w:lang w:val="nl-BE"/>
        </w:rPr>
        <w:t>Zondag 10</w:t>
      </w:r>
      <w:r w:rsidR="00DE2230" w:rsidRPr="003D3C14">
        <w:rPr>
          <w:b/>
          <w:sz w:val="28"/>
          <w:szCs w:val="28"/>
          <w:lang w:val="nl-BE"/>
        </w:rPr>
        <w:t xml:space="preserve"> november 201</w:t>
      </w:r>
      <w:r w:rsidR="004B703F">
        <w:rPr>
          <w:b/>
          <w:sz w:val="28"/>
          <w:szCs w:val="28"/>
          <w:lang w:val="nl-BE"/>
        </w:rPr>
        <w:t>9</w:t>
      </w:r>
    </w:p>
    <w:p w:rsidR="00DE2230" w:rsidRPr="00D777DD" w:rsidRDefault="00DE2230" w:rsidP="00DE2230">
      <w:pPr>
        <w:jc w:val="center"/>
        <w:rPr>
          <w:b/>
          <w:sz w:val="22"/>
          <w:szCs w:val="22"/>
          <w:lang w:val="nl-BE"/>
        </w:rPr>
      </w:pPr>
    </w:p>
    <w:p w:rsidR="009A0931" w:rsidRDefault="009A0931" w:rsidP="009A0931">
      <w:pPr>
        <w:ind w:left="2124" w:hanging="2124"/>
        <w:rPr>
          <w:lang w:val="nl-BE"/>
        </w:rPr>
      </w:pPr>
      <w:r w:rsidRPr="00060573">
        <w:rPr>
          <w:b/>
          <w:lang w:val="nl-BE"/>
        </w:rPr>
        <w:t>Locatie:</w:t>
      </w:r>
      <w:r>
        <w:rPr>
          <w:b/>
          <w:lang w:val="nl-BE"/>
        </w:rPr>
        <w:tab/>
      </w:r>
      <w:r w:rsidR="00060573" w:rsidRPr="00060573">
        <w:rPr>
          <w:lang w:val="nl-BE"/>
        </w:rPr>
        <w:t>Puidonkdreef 1, 9185 Wachtebeke</w:t>
      </w:r>
      <w:r>
        <w:rPr>
          <w:lang w:val="nl-BE"/>
        </w:rPr>
        <w:t xml:space="preserve"> </w:t>
      </w:r>
    </w:p>
    <w:p w:rsidR="00DE2230" w:rsidRPr="00D777DD" w:rsidRDefault="00DE2230" w:rsidP="00DE2230">
      <w:pPr>
        <w:rPr>
          <w:b/>
          <w:sz w:val="22"/>
          <w:szCs w:val="22"/>
          <w:lang w:val="nl-BE"/>
        </w:rPr>
      </w:pPr>
    </w:p>
    <w:p w:rsidR="00901E9C" w:rsidRPr="006F0FF5" w:rsidRDefault="00DE2230" w:rsidP="00901E9C">
      <w:pPr>
        <w:ind w:left="2124" w:hanging="2124"/>
        <w:rPr>
          <w:lang w:val="nl-BE"/>
        </w:rPr>
      </w:pPr>
      <w:r w:rsidRPr="006F0FF5">
        <w:rPr>
          <w:b/>
          <w:lang w:val="nl-BE"/>
        </w:rPr>
        <w:t>Programma:</w:t>
      </w:r>
      <w:r w:rsidR="009D2EE4" w:rsidRPr="00D777DD">
        <w:rPr>
          <w:sz w:val="22"/>
          <w:szCs w:val="22"/>
          <w:lang w:val="nl-BE"/>
        </w:rPr>
        <w:t xml:space="preserve"> </w:t>
      </w:r>
      <w:r w:rsidR="00901E9C" w:rsidRPr="00D777DD">
        <w:rPr>
          <w:sz w:val="22"/>
          <w:szCs w:val="22"/>
          <w:lang w:val="nl-BE"/>
        </w:rPr>
        <w:tab/>
      </w:r>
      <w:r w:rsidR="00901E9C" w:rsidRPr="006F0FF5">
        <w:rPr>
          <w:u w:val="single"/>
          <w:lang w:val="nl-BE"/>
        </w:rPr>
        <w:t>Degen senioren dames indiv.:</w:t>
      </w:r>
      <w:r w:rsidR="00901E9C" w:rsidRPr="006F0FF5">
        <w:rPr>
          <w:lang w:val="nl-BE"/>
        </w:rPr>
        <w:t xml:space="preserve"> Appel</w:t>
      </w:r>
      <w:r w:rsidR="0051427B">
        <w:rPr>
          <w:lang w:val="nl-BE"/>
        </w:rPr>
        <w:t xml:space="preserve"> 8u45– Scratch 9u15 - Begin 9u30</w:t>
      </w:r>
    </w:p>
    <w:p w:rsidR="00BF6D59" w:rsidRPr="006F0FF5" w:rsidRDefault="009D2EE4" w:rsidP="00901E9C">
      <w:pPr>
        <w:ind w:left="2124"/>
        <w:rPr>
          <w:lang w:val="nl-BE"/>
        </w:rPr>
      </w:pPr>
      <w:r w:rsidRPr="006F0FF5">
        <w:rPr>
          <w:u w:val="single"/>
          <w:lang w:val="nl-BE"/>
        </w:rPr>
        <w:t>Degen kadetten heren</w:t>
      </w:r>
      <w:r w:rsidR="000A534A" w:rsidRPr="006F0FF5">
        <w:rPr>
          <w:u w:val="single"/>
          <w:lang w:val="nl-BE"/>
        </w:rPr>
        <w:t xml:space="preserve"> indi</w:t>
      </w:r>
      <w:r w:rsidR="00901E9C" w:rsidRPr="006F0FF5">
        <w:rPr>
          <w:u w:val="single"/>
          <w:lang w:val="nl-BE"/>
        </w:rPr>
        <w:t>v.</w:t>
      </w:r>
      <w:r w:rsidR="00081C61" w:rsidRPr="006F0FF5">
        <w:rPr>
          <w:lang w:val="nl-BE"/>
        </w:rPr>
        <w:t>: Appe</w:t>
      </w:r>
      <w:r w:rsidR="00805CBE" w:rsidRPr="006F0FF5">
        <w:rPr>
          <w:lang w:val="nl-BE"/>
        </w:rPr>
        <w:t xml:space="preserve">l </w:t>
      </w:r>
      <w:r w:rsidR="0051427B">
        <w:rPr>
          <w:lang w:val="nl-BE"/>
        </w:rPr>
        <w:t>9u</w:t>
      </w:r>
      <w:r w:rsidR="003E030C" w:rsidRPr="006F0FF5">
        <w:rPr>
          <w:lang w:val="nl-BE"/>
        </w:rPr>
        <w:t xml:space="preserve"> – </w:t>
      </w:r>
      <w:r w:rsidR="0051427B">
        <w:rPr>
          <w:lang w:val="nl-BE"/>
        </w:rPr>
        <w:t>Scratch 9u30</w:t>
      </w:r>
      <w:r w:rsidR="00901E9C" w:rsidRPr="006F0FF5">
        <w:rPr>
          <w:lang w:val="nl-BE"/>
        </w:rPr>
        <w:t xml:space="preserve"> </w:t>
      </w:r>
      <w:r w:rsidR="0051427B">
        <w:rPr>
          <w:lang w:val="nl-BE"/>
        </w:rPr>
        <w:t>Begin: 9u45</w:t>
      </w:r>
    </w:p>
    <w:p w:rsidR="00BF6D59" w:rsidRPr="006F0FF5" w:rsidRDefault="00BF6D59" w:rsidP="00CC42E9">
      <w:pPr>
        <w:ind w:left="1416" w:firstLine="708"/>
        <w:rPr>
          <w:lang w:val="nl-BE"/>
        </w:rPr>
      </w:pPr>
      <w:r w:rsidRPr="006F0FF5">
        <w:rPr>
          <w:u w:val="single"/>
          <w:lang w:val="nl-BE"/>
        </w:rPr>
        <w:t>Degen senioren heren</w:t>
      </w:r>
      <w:r w:rsidR="000A534A" w:rsidRPr="006F0FF5">
        <w:rPr>
          <w:u w:val="single"/>
          <w:lang w:val="nl-BE"/>
        </w:rPr>
        <w:t xml:space="preserve"> duo ploeg</w:t>
      </w:r>
      <w:r w:rsidRPr="006F0FF5">
        <w:rPr>
          <w:u w:val="single"/>
          <w:lang w:val="nl-BE"/>
        </w:rPr>
        <w:t>:</w:t>
      </w:r>
      <w:r w:rsidR="00081C61" w:rsidRPr="006F0FF5">
        <w:rPr>
          <w:lang w:val="nl-BE"/>
        </w:rPr>
        <w:t xml:space="preserve"> Appe</w:t>
      </w:r>
      <w:r w:rsidR="000A534A" w:rsidRPr="006F0FF5">
        <w:rPr>
          <w:lang w:val="nl-BE"/>
        </w:rPr>
        <w:t xml:space="preserve">l </w:t>
      </w:r>
      <w:r w:rsidR="00207BED" w:rsidRPr="006F0FF5">
        <w:rPr>
          <w:lang w:val="nl-BE"/>
        </w:rPr>
        <w:t>9u15</w:t>
      </w:r>
      <w:r w:rsidR="000A534A" w:rsidRPr="006F0FF5">
        <w:rPr>
          <w:lang w:val="nl-BE"/>
        </w:rPr>
        <w:t xml:space="preserve"> – </w:t>
      </w:r>
      <w:r w:rsidRPr="006F0FF5">
        <w:rPr>
          <w:lang w:val="nl-BE"/>
        </w:rPr>
        <w:t>Begin: 10u</w:t>
      </w:r>
      <w:r w:rsidR="00207BED" w:rsidRPr="006F0FF5">
        <w:rPr>
          <w:lang w:val="nl-BE"/>
        </w:rPr>
        <w:t>00</w:t>
      </w:r>
    </w:p>
    <w:p w:rsidR="00D01A4F" w:rsidRDefault="00BF6D59" w:rsidP="00D01A4F">
      <w:pPr>
        <w:ind w:left="2124"/>
        <w:rPr>
          <w:lang w:val="nl-BE"/>
        </w:rPr>
      </w:pPr>
      <w:r w:rsidRPr="00060573">
        <w:rPr>
          <w:b/>
          <w:lang w:val="nl-BE"/>
        </w:rPr>
        <w:t>2 schermers/ploeg</w:t>
      </w:r>
      <w:r w:rsidR="00060573" w:rsidRPr="00060573">
        <w:rPr>
          <w:b/>
          <w:lang w:val="nl-BE"/>
        </w:rPr>
        <w:t xml:space="preserve"> van dezelfde club!</w:t>
      </w:r>
      <w:r w:rsidR="00060573">
        <w:rPr>
          <w:lang w:val="nl-BE"/>
        </w:rPr>
        <w:t xml:space="preserve"> niet mixed/g</w:t>
      </w:r>
      <w:r w:rsidRPr="006F0FF5">
        <w:rPr>
          <w:lang w:val="nl-BE"/>
        </w:rPr>
        <w:t>een reserve</w:t>
      </w:r>
      <w:r w:rsidR="00D01A4F">
        <w:rPr>
          <w:lang w:val="nl-BE"/>
        </w:rPr>
        <w:t xml:space="preserve">/ </w:t>
      </w:r>
    </w:p>
    <w:p w:rsidR="00DE2230" w:rsidRPr="00D01A4F" w:rsidRDefault="00D01A4F" w:rsidP="00D01A4F">
      <w:pPr>
        <w:ind w:left="2124"/>
        <w:rPr>
          <w:lang w:val="nl-BE"/>
        </w:rPr>
      </w:pPr>
      <w:r w:rsidRPr="00D01A4F">
        <w:rPr>
          <w:lang w:val="nl-BE"/>
        </w:rPr>
        <w:t xml:space="preserve">tot </w:t>
      </w:r>
      <w:r w:rsidR="000A534A" w:rsidRPr="006F0FF5">
        <w:rPr>
          <w:lang w:val="nl-BE"/>
        </w:rPr>
        <w:t>20 treffers</w:t>
      </w:r>
      <w:r w:rsidR="00DE2230" w:rsidRPr="00D777DD">
        <w:rPr>
          <w:sz w:val="22"/>
          <w:szCs w:val="22"/>
          <w:lang w:val="nl-BE"/>
        </w:rPr>
        <w:br/>
      </w:r>
    </w:p>
    <w:p w:rsidR="00DE2230" w:rsidRPr="00D777DD" w:rsidRDefault="00DE2230" w:rsidP="00DE2230">
      <w:pPr>
        <w:rPr>
          <w:sz w:val="22"/>
          <w:szCs w:val="22"/>
          <w:lang w:val="nl-BE"/>
        </w:rPr>
      </w:pPr>
      <w:r w:rsidRPr="006F0FF5">
        <w:rPr>
          <w:b/>
          <w:lang w:val="nl-BE"/>
        </w:rPr>
        <w:t>Formule:</w:t>
      </w:r>
      <w:r w:rsidRPr="00D777DD">
        <w:rPr>
          <w:sz w:val="22"/>
          <w:szCs w:val="22"/>
          <w:lang w:val="nl-BE"/>
        </w:rPr>
        <w:tab/>
      </w:r>
      <w:r w:rsidRPr="00D777DD">
        <w:rPr>
          <w:sz w:val="22"/>
          <w:szCs w:val="22"/>
          <w:lang w:val="nl-BE"/>
        </w:rPr>
        <w:tab/>
      </w:r>
      <w:r w:rsidR="00207BED" w:rsidRPr="006F0FF5">
        <w:rPr>
          <w:lang w:val="nl-BE"/>
        </w:rPr>
        <w:t>voorronde(s) gevolgd door tableau</w:t>
      </w:r>
    </w:p>
    <w:p w:rsidR="00DE2230" w:rsidRPr="00D777DD" w:rsidRDefault="00DE2230" w:rsidP="00DE2230">
      <w:pPr>
        <w:rPr>
          <w:sz w:val="22"/>
          <w:szCs w:val="22"/>
          <w:lang w:val="nl-BE"/>
        </w:rPr>
      </w:pPr>
    </w:p>
    <w:p w:rsidR="003E030C" w:rsidRPr="00D777DD" w:rsidRDefault="00DE2230" w:rsidP="00DE2230">
      <w:pPr>
        <w:rPr>
          <w:sz w:val="22"/>
          <w:szCs w:val="22"/>
          <w:lang w:val="nl-BE"/>
        </w:rPr>
      </w:pPr>
      <w:r w:rsidRPr="006F0FF5">
        <w:rPr>
          <w:b/>
          <w:lang w:val="nl-BE"/>
        </w:rPr>
        <w:t>Inschrijvingsgeld:</w:t>
      </w:r>
      <w:r w:rsidR="00BF6D59" w:rsidRPr="00D777DD">
        <w:rPr>
          <w:sz w:val="22"/>
          <w:szCs w:val="22"/>
          <w:lang w:val="nl-BE"/>
        </w:rPr>
        <w:tab/>
      </w:r>
      <w:r w:rsidR="00BF6D59" w:rsidRPr="006F0FF5">
        <w:rPr>
          <w:lang w:val="nl-BE"/>
        </w:rPr>
        <w:t>30</w:t>
      </w:r>
      <w:r w:rsidRPr="006F0FF5">
        <w:rPr>
          <w:lang w:val="nl-BE"/>
        </w:rPr>
        <w:t xml:space="preserve"> euro</w:t>
      </w:r>
      <w:r w:rsidR="00BF6D59" w:rsidRPr="006F0FF5">
        <w:rPr>
          <w:lang w:val="nl-BE"/>
        </w:rPr>
        <w:t>/</w:t>
      </w:r>
      <w:r w:rsidR="00AD21CF" w:rsidRPr="006F0FF5">
        <w:rPr>
          <w:lang w:val="nl-BE"/>
        </w:rPr>
        <w:t>p</w:t>
      </w:r>
      <w:r w:rsidR="00BF6D59" w:rsidRPr="006F0FF5">
        <w:rPr>
          <w:lang w:val="nl-BE"/>
        </w:rPr>
        <w:t>loeg</w:t>
      </w:r>
      <w:r w:rsidR="009B4601" w:rsidRPr="006F0FF5">
        <w:rPr>
          <w:lang w:val="nl-BE"/>
        </w:rPr>
        <w:t xml:space="preserve"> &amp; </w:t>
      </w:r>
      <w:r w:rsidR="00D01A4F">
        <w:rPr>
          <w:lang w:val="nl-BE"/>
        </w:rPr>
        <w:t>18</w:t>
      </w:r>
      <w:r w:rsidR="004240EB" w:rsidRPr="006F0FF5">
        <w:rPr>
          <w:lang w:val="nl-BE"/>
        </w:rPr>
        <w:t xml:space="preserve"> </w:t>
      </w:r>
      <w:r w:rsidR="00207BED" w:rsidRPr="006F0FF5">
        <w:rPr>
          <w:lang w:val="nl-BE"/>
        </w:rPr>
        <w:t>euro individueel</w:t>
      </w:r>
    </w:p>
    <w:p w:rsidR="00DE2230" w:rsidRPr="00D777DD" w:rsidRDefault="009D5718" w:rsidP="00DE2230">
      <w:pPr>
        <w:rPr>
          <w:sz w:val="22"/>
          <w:szCs w:val="22"/>
          <w:lang w:val="nl-BE"/>
        </w:rPr>
      </w:pPr>
      <w:r w:rsidRPr="00D777DD">
        <w:rPr>
          <w:sz w:val="22"/>
          <w:szCs w:val="22"/>
          <w:lang w:val="nl-BE"/>
        </w:rPr>
        <w:tab/>
      </w:r>
      <w:r w:rsidRPr="00D777DD">
        <w:rPr>
          <w:sz w:val="22"/>
          <w:szCs w:val="22"/>
          <w:lang w:val="nl-BE"/>
        </w:rPr>
        <w:tab/>
      </w:r>
      <w:r w:rsidRPr="00D777DD">
        <w:rPr>
          <w:sz w:val="22"/>
          <w:szCs w:val="22"/>
          <w:lang w:val="nl-BE"/>
        </w:rPr>
        <w:tab/>
      </w:r>
    </w:p>
    <w:p w:rsidR="00DE2230" w:rsidRPr="00D777DD" w:rsidRDefault="00DE2230" w:rsidP="00DE2230">
      <w:pPr>
        <w:rPr>
          <w:rStyle w:val="Hyperlink"/>
          <w:sz w:val="22"/>
          <w:szCs w:val="22"/>
          <w:lang w:val="nl-BE"/>
        </w:rPr>
      </w:pPr>
      <w:r w:rsidRPr="006F0FF5">
        <w:rPr>
          <w:b/>
          <w:lang w:val="nl-BE"/>
        </w:rPr>
        <w:t>Inschrijvingen:</w:t>
      </w:r>
      <w:r w:rsidRPr="00D777DD">
        <w:rPr>
          <w:sz w:val="22"/>
          <w:szCs w:val="22"/>
          <w:lang w:val="nl-BE"/>
        </w:rPr>
        <w:t xml:space="preserve"> </w:t>
      </w:r>
      <w:r w:rsidRPr="00D777DD">
        <w:rPr>
          <w:sz w:val="22"/>
          <w:szCs w:val="22"/>
          <w:lang w:val="nl-BE"/>
        </w:rPr>
        <w:tab/>
      </w:r>
      <w:r w:rsidRPr="006F0FF5">
        <w:rPr>
          <w:color w:val="FF0000"/>
          <w:lang w:val="nl-BE"/>
        </w:rPr>
        <w:t xml:space="preserve">Uiterlijk </w:t>
      </w:r>
      <w:r w:rsidR="00207BED" w:rsidRPr="00C07488">
        <w:rPr>
          <w:color w:val="FF0000"/>
          <w:u w:val="single"/>
          <w:lang w:val="nl-BE"/>
        </w:rPr>
        <w:t xml:space="preserve">woensdag </w:t>
      </w:r>
      <w:r w:rsidR="00D01A4F">
        <w:rPr>
          <w:color w:val="FF0000"/>
          <w:u w:val="single"/>
          <w:lang w:val="nl-BE"/>
        </w:rPr>
        <w:t>6</w:t>
      </w:r>
      <w:r w:rsidR="00C07488" w:rsidRPr="00C07488">
        <w:rPr>
          <w:color w:val="FF0000"/>
          <w:u w:val="single"/>
          <w:lang w:val="nl-BE"/>
        </w:rPr>
        <w:t xml:space="preserve"> november 201</w:t>
      </w:r>
      <w:r w:rsidR="00700442">
        <w:rPr>
          <w:color w:val="FF0000"/>
          <w:u w:val="single"/>
          <w:lang w:val="nl-BE"/>
        </w:rPr>
        <w:t>9</w:t>
      </w:r>
      <w:r w:rsidR="003349FD" w:rsidRPr="00C07488">
        <w:rPr>
          <w:color w:val="FF0000"/>
          <w:lang w:val="nl-BE"/>
        </w:rPr>
        <w:t xml:space="preserve"> </w:t>
      </w:r>
      <w:r w:rsidRPr="00C07488">
        <w:rPr>
          <w:color w:val="FF0000"/>
          <w:lang w:val="nl-BE"/>
        </w:rPr>
        <w:t>naar</w:t>
      </w:r>
      <w:r w:rsidR="003349FD" w:rsidRPr="00C07488">
        <w:rPr>
          <w:color w:val="FF0000"/>
          <w:lang w:val="nl-BE"/>
        </w:rPr>
        <w:t xml:space="preserve"> </w:t>
      </w:r>
      <w:r w:rsidR="005645EE" w:rsidRPr="00700442">
        <w:rPr>
          <w:color w:val="FF0000"/>
          <w:u w:val="single"/>
          <w:lang w:val="nl-BE"/>
        </w:rPr>
        <w:t>pietervanlaere@yahoo.c</w:t>
      </w:r>
      <w:r w:rsidR="00BC171F">
        <w:rPr>
          <w:color w:val="FF0000"/>
          <w:u w:val="single"/>
          <w:lang w:val="nl-BE"/>
        </w:rPr>
        <w:t>o</w:t>
      </w:r>
      <w:r w:rsidR="005645EE" w:rsidRPr="00700442">
        <w:rPr>
          <w:color w:val="FF0000"/>
          <w:u w:val="single"/>
          <w:lang w:val="nl-BE"/>
        </w:rPr>
        <w:t>.uk</w:t>
      </w:r>
    </w:p>
    <w:p w:rsidR="009B4601" w:rsidRPr="006F0FF5" w:rsidRDefault="009B4601" w:rsidP="00DE2230">
      <w:pPr>
        <w:rPr>
          <w:rStyle w:val="Hyperlink"/>
          <w:lang w:val="nl-BE"/>
        </w:rPr>
      </w:pPr>
    </w:p>
    <w:p w:rsidR="003D3C14" w:rsidRDefault="009B4601" w:rsidP="003D3C14">
      <w:pPr>
        <w:rPr>
          <w:lang w:val="nl-BE"/>
        </w:rPr>
      </w:pPr>
      <w:r w:rsidRPr="006F0FF5">
        <w:rPr>
          <w:b/>
          <w:lang w:val="nl-BE"/>
        </w:rPr>
        <w:t>Prijzengeld:</w:t>
      </w:r>
      <w:r w:rsidRPr="006F0FF5">
        <w:rPr>
          <w:lang w:val="nl-BE"/>
        </w:rPr>
        <w:tab/>
      </w:r>
      <w:r w:rsidRPr="006F0FF5">
        <w:rPr>
          <w:lang w:val="nl-BE"/>
        </w:rPr>
        <w:tab/>
      </w:r>
      <w:r w:rsidR="003D3C14">
        <w:rPr>
          <w:lang w:val="nl-BE"/>
        </w:rPr>
        <w:tab/>
      </w:r>
      <w:r w:rsidR="003D3C14">
        <w:rPr>
          <w:lang w:val="nl-BE"/>
        </w:rPr>
        <w:tab/>
      </w:r>
      <w:r w:rsidR="003D3C14">
        <w:rPr>
          <w:lang w:val="nl-BE"/>
        </w:rPr>
        <w:tab/>
      </w:r>
      <w:r w:rsidR="003D3C14" w:rsidRPr="003D3C14">
        <w:rPr>
          <w:b/>
          <w:lang w:val="nl-BE"/>
        </w:rPr>
        <w:t>Senioren dames:</w:t>
      </w:r>
    </w:p>
    <w:p w:rsidR="003D3C14" w:rsidRPr="00D777DD" w:rsidRDefault="003D3C14" w:rsidP="003D3C14">
      <w:pPr>
        <w:rPr>
          <w:b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D777DD">
        <w:rPr>
          <w:b/>
          <w:lang w:val="nl-BE"/>
        </w:rPr>
        <w:tab/>
      </w:r>
      <w:r w:rsidRPr="00D777DD">
        <w:rPr>
          <w:b/>
          <w:u w:val="single"/>
          <w:lang w:val="nl-BE"/>
        </w:rPr>
        <w:t>Indien &gt; 60 dlns</w:t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</w:r>
      <w:r w:rsidR="00D01A4F">
        <w:rPr>
          <w:b/>
          <w:lang w:val="nl-BE"/>
        </w:rPr>
        <w:tab/>
      </w:r>
      <w:r w:rsidRPr="00D777DD">
        <w:rPr>
          <w:b/>
          <w:lang w:val="nl-BE"/>
        </w:rPr>
        <w:t xml:space="preserve">&lt; </w:t>
      </w:r>
      <w:r w:rsidRPr="00D777DD">
        <w:rPr>
          <w:b/>
          <w:u w:val="single"/>
          <w:lang w:val="nl-BE"/>
        </w:rPr>
        <w:t>60 dlns</w:t>
      </w:r>
    </w:p>
    <w:p w:rsidR="003D3C14" w:rsidRPr="00D777DD" w:rsidRDefault="003D3C14" w:rsidP="003D3C14">
      <w:pPr>
        <w:rPr>
          <w:b/>
          <w:lang w:val="nl-BE"/>
        </w:rPr>
      </w:pPr>
      <w:r w:rsidRPr="00D777DD">
        <w:rPr>
          <w:b/>
          <w:lang w:val="nl-BE"/>
        </w:rPr>
        <w:t xml:space="preserve"> </w:t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  <w:t xml:space="preserve">1ste plaats: </w:t>
      </w:r>
      <w:r w:rsidRPr="00D777DD">
        <w:rPr>
          <w:b/>
          <w:lang w:val="nl-BE"/>
        </w:rPr>
        <w:tab/>
        <w:t>400 euro</w:t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  <w:t>200 euro</w:t>
      </w:r>
    </w:p>
    <w:p w:rsidR="003D3C14" w:rsidRPr="00D777DD" w:rsidRDefault="003D3C14" w:rsidP="003D3C14">
      <w:pPr>
        <w:ind w:left="1416" w:firstLine="708"/>
        <w:rPr>
          <w:b/>
          <w:lang w:val="nl-BE"/>
        </w:rPr>
      </w:pPr>
      <w:r w:rsidRPr="00D777DD">
        <w:rPr>
          <w:b/>
          <w:lang w:val="nl-BE"/>
        </w:rPr>
        <w:t>2e plaats:</w:t>
      </w:r>
      <w:r w:rsidRPr="00D777DD">
        <w:rPr>
          <w:b/>
          <w:lang w:val="nl-BE"/>
        </w:rPr>
        <w:tab/>
        <w:t>200 euro</w:t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  <w:t>100 euro</w:t>
      </w:r>
    </w:p>
    <w:p w:rsidR="003D3C14" w:rsidRPr="00D777DD" w:rsidRDefault="003D3C14" w:rsidP="003D3C14">
      <w:pPr>
        <w:ind w:left="1416" w:firstLine="708"/>
        <w:rPr>
          <w:b/>
          <w:lang w:val="nl-BE"/>
        </w:rPr>
      </w:pPr>
      <w:r w:rsidRPr="00D777DD">
        <w:rPr>
          <w:b/>
          <w:lang w:val="nl-BE"/>
        </w:rPr>
        <w:t>3e plaatsen:</w:t>
      </w:r>
      <w:r w:rsidRPr="00D777DD">
        <w:rPr>
          <w:b/>
          <w:lang w:val="nl-BE"/>
        </w:rPr>
        <w:tab/>
        <w:t>100 euro</w:t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</w:r>
      <w:r w:rsidRPr="00D777DD">
        <w:rPr>
          <w:b/>
          <w:lang w:val="nl-BE"/>
        </w:rPr>
        <w:tab/>
        <w:t>50 euro</w:t>
      </w:r>
    </w:p>
    <w:p w:rsidR="003D3C14" w:rsidRPr="00D777DD" w:rsidRDefault="003D3C14" w:rsidP="003D3C14">
      <w:pPr>
        <w:ind w:left="1416" w:firstLine="708"/>
        <w:rPr>
          <w:b/>
          <w:lang w:val="nl-BE"/>
        </w:rPr>
      </w:pPr>
      <w:r>
        <w:rPr>
          <w:b/>
          <w:lang w:val="nl-BE"/>
        </w:rPr>
        <w:t xml:space="preserve">5-8: </w:t>
      </w:r>
      <w:r>
        <w:rPr>
          <w:b/>
          <w:lang w:val="nl-BE"/>
        </w:rPr>
        <w:tab/>
      </w:r>
      <w:r>
        <w:rPr>
          <w:b/>
          <w:lang w:val="nl-BE"/>
        </w:rPr>
        <w:tab/>
        <w:t>naturaprijzen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Pr="00D777DD">
        <w:rPr>
          <w:b/>
          <w:lang w:val="nl-BE"/>
        </w:rPr>
        <w:t>naturaprijzen</w:t>
      </w:r>
    </w:p>
    <w:p w:rsidR="003D3C14" w:rsidRDefault="003D3C14" w:rsidP="003D3C14">
      <w:pPr>
        <w:rPr>
          <w:lang w:val="nl-BE"/>
        </w:rPr>
      </w:pPr>
    </w:p>
    <w:p w:rsidR="009B4601" w:rsidRPr="006F0FF5" w:rsidRDefault="003D3C14" w:rsidP="003D3C14">
      <w:pPr>
        <w:rPr>
          <w:rStyle w:val="Hyperlink"/>
          <w:b/>
          <w:color w:val="auto"/>
          <w:u w:val="none"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Kadetten- en ploegentornooi: prijzen in natura</w:t>
      </w:r>
      <w:r w:rsidR="009B4601" w:rsidRPr="006F0FF5">
        <w:rPr>
          <w:lang w:val="nl-BE"/>
        </w:rPr>
        <w:tab/>
      </w:r>
    </w:p>
    <w:p w:rsidR="00CC42E9" w:rsidRPr="00D777DD" w:rsidRDefault="00CC42E9" w:rsidP="00DE2230">
      <w:pPr>
        <w:rPr>
          <w:sz w:val="22"/>
          <w:szCs w:val="22"/>
          <w:lang w:val="nl-BE"/>
        </w:rPr>
      </w:pPr>
    </w:p>
    <w:p w:rsidR="003E030C" w:rsidRPr="006F0FF5" w:rsidRDefault="00CC42E9" w:rsidP="003D3C14">
      <w:pPr>
        <w:ind w:left="2120" w:hanging="2120"/>
        <w:rPr>
          <w:lang w:val="nl-BE"/>
        </w:rPr>
      </w:pPr>
      <w:r w:rsidRPr="006F0FF5">
        <w:rPr>
          <w:b/>
          <w:lang w:val="nl-BE"/>
        </w:rPr>
        <w:t>Scheidsrechter:</w:t>
      </w:r>
      <w:r w:rsidRPr="00D777DD">
        <w:rPr>
          <w:sz w:val="22"/>
          <w:szCs w:val="22"/>
          <w:lang w:val="nl-BE"/>
        </w:rPr>
        <w:t xml:space="preserve">  </w:t>
      </w:r>
      <w:r w:rsidRPr="00D777DD">
        <w:rPr>
          <w:sz w:val="22"/>
          <w:szCs w:val="22"/>
          <w:lang w:val="nl-BE"/>
        </w:rPr>
        <w:tab/>
      </w:r>
      <w:r w:rsidR="009D5718" w:rsidRPr="006F0FF5">
        <w:rPr>
          <w:u w:val="single"/>
          <w:lang w:val="nl-BE"/>
        </w:rPr>
        <w:t>Ploegentornooi:</w:t>
      </w:r>
      <w:r w:rsidR="009B4601" w:rsidRPr="006F0FF5">
        <w:rPr>
          <w:lang w:val="nl-BE"/>
        </w:rPr>
        <w:t xml:space="preserve"> </w:t>
      </w:r>
      <w:r w:rsidR="009B4601" w:rsidRPr="006F0FF5">
        <w:rPr>
          <w:lang w:val="nl-BE"/>
        </w:rPr>
        <w:tab/>
      </w:r>
      <w:r w:rsidR="003E030C" w:rsidRPr="006F0FF5">
        <w:rPr>
          <w:lang w:val="nl-BE"/>
        </w:rPr>
        <w:t>Vanaf 2</w:t>
      </w:r>
      <w:r w:rsidRPr="006F0FF5">
        <w:rPr>
          <w:lang w:val="nl-BE"/>
        </w:rPr>
        <w:t xml:space="preserve"> ploegen per club: 1 </w:t>
      </w:r>
      <w:r w:rsidR="009B4601" w:rsidRPr="006F0FF5">
        <w:rPr>
          <w:lang w:val="nl-BE"/>
        </w:rPr>
        <w:t>arbiter</w:t>
      </w:r>
      <w:r w:rsidR="003D3C14">
        <w:rPr>
          <w:lang w:val="nl-BE"/>
        </w:rPr>
        <w:t xml:space="preserve">; </w:t>
      </w:r>
      <w:r w:rsidR="003E030C" w:rsidRPr="006F0FF5">
        <w:rPr>
          <w:lang w:val="nl-BE"/>
        </w:rPr>
        <w:t>Vanaf 5</w:t>
      </w:r>
      <w:r w:rsidRPr="006F0FF5">
        <w:rPr>
          <w:lang w:val="nl-BE"/>
        </w:rPr>
        <w:t xml:space="preserve"> ploegen per club: 2 </w:t>
      </w:r>
      <w:r w:rsidR="00D01A4F">
        <w:rPr>
          <w:lang w:val="nl-BE"/>
        </w:rPr>
        <w:t>arbiters</w:t>
      </w:r>
    </w:p>
    <w:p w:rsidR="009B4601" w:rsidRPr="006F0FF5" w:rsidRDefault="009B4601" w:rsidP="009B4601">
      <w:pPr>
        <w:rPr>
          <w:lang w:val="nl-BE"/>
        </w:rPr>
      </w:pPr>
    </w:p>
    <w:p w:rsidR="00207BED" w:rsidRPr="003D3C14" w:rsidRDefault="009B4601" w:rsidP="003D3C14">
      <w:pPr>
        <w:ind w:left="2124" w:firstLine="6"/>
        <w:rPr>
          <w:u w:val="single"/>
          <w:lang w:val="nl-BE"/>
        </w:rPr>
      </w:pPr>
      <w:r w:rsidRPr="006F0FF5">
        <w:rPr>
          <w:u w:val="single"/>
          <w:lang w:val="nl-BE"/>
        </w:rPr>
        <w:t>Ind. tornooi:</w:t>
      </w:r>
      <w:r w:rsidR="003D3C14">
        <w:rPr>
          <w:lang w:val="nl-BE"/>
        </w:rPr>
        <w:t xml:space="preserve"> </w:t>
      </w:r>
      <w:r w:rsidR="003D3C14">
        <w:rPr>
          <w:lang w:val="nl-BE"/>
        </w:rPr>
        <w:tab/>
      </w:r>
      <w:r w:rsidR="00AF6482">
        <w:rPr>
          <w:lang w:val="nl-BE"/>
        </w:rPr>
        <w:tab/>
      </w:r>
      <w:r w:rsidR="009D5718" w:rsidRPr="006F0FF5">
        <w:rPr>
          <w:lang w:val="nl-BE"/>
        </w:rPr>
        <w:t>Vanaf 4</w:t>
      </w:r>
      <w:r w:rsidRPr="006F0FF5">
        <w:rPr>
          <w:lang w:val="nl-BE"/>
        </w:rPr>
        <w:t xml:space="preserve"> schermers per club: 1 arbiter</w:t>
      </w:r>
      <w:r w:rsidR="003D3C14" w:rsidRPr="004804CC">
        <w:rPr>
          <w:lang w:val="nl-BE"/>
        </w:rPr>
        <w:t xml:space="preserve">; </w:t>
      </w:r>
      <w:r w:rsidR="00207BED" w:rsidRPr="006F0FF5">
        <w:rPr>
          <w:lang w:val="nl-BE"/>
        </w:rPr>
        <w:t>Vanaf 9</w:t>
      </w:r>
      <w:r w:rsidR="009D5718" w:rsidRPr="006F0FF5">
        <w:rPr>
          <w:lang w:val="nl-BE"/>
        </w:rPr>
        <w:t xml:space="preserve"> schermers per club: 2 </w:t>
      </w:r>
      <w:r w:rsidRPr="006F0FF5">
        <w:rPr>
          <w:lang w:val="nl-BE"/>
        </w:rPr>
        <w:t>arbiters</w:t>
      </w:r>
      <w:r w:rsidR="003D3C14" w:rsidRPr="004804CC">
        <w:rPr>
          <w:lang w:val="nl-BE"/>
        </w:rPr>
        <w:t xml:space="preserve">; </w:t>
      </w:r>
      <w:r w:rsidR="00207BED" w:rsidRPr="006F0FF5">
        <w:rPr>
          <w:lang w:val="nl-BE"/>
        </w:rPr>
        <w:t xml:space="preserve">Vanaf 15 schermers </w:t>
      </w:r>
      <w:r w:rsidRPr="006F0FF5">
        <w:rPr>
          <w:lang w:val="nl-BE"/>
        </w:rPr>
        <w:t>per club/dag: 3 arbiters</w:t>
      </w:r>
    </w:p>
    <w:p w:rsidR="00D777DD" w:rsidRPr="00D777DD" w:rsidRDefault="00D777DD" w:rsidP="009D5718">
      <w:pPr>
        <w:rPr>
          <w:color w:val="FF0000"/>
          <w:sz w:val="22"/>
          <w:szCs w:val="22"/>
          <w:lang w:val="nl-BE"/>
        </w:rPr>
      </w:pPr>
    </w:p>
    <w:p w:rsidR="00207BED" w:rsidRPr="00D777DD" w:rsidRDefault="00207BED" w:rsidP="00207BED">
      <w:pPr>
        <w:ind w:left="2124"/>
        <w:rPr>
          <w:b/>
          <w:sz w:val="22"/>
          <w:szCs w:val="22"/>
          <w:lang w:val="nl-BE"/>
        </w:rPr>
      </w:pPr>
      <w:r w:rsidRPr="00D777DD">
        <w:rPr>
          <w:b/>
          <w:sz w:val="22"/>
          <w:szCs w:val="22"/>
          <w:lang w:val="nl-BE"/>
        </w:rPr>
        <w:t>Vanaf 1</w:t>
      </w:r>
      <w:r w:rsidRPr="00D777DD">
        <w:rPr>
          <w:b/>
          <w:sz w:val="22"/>
          <w:szCs w:val="22"/>
          <w:vertAlign w:val="superscript"/>
          <w:lang w:val="nl-BE"/>
        </w:rPr>
        <w:t>ste</w:t>
      </w:r>
      <w:r w:rsidRPr="00D777DD">
        <w:rPr>
          <w:b/>
          <w:sz w:val="22"/>
          <w:szCs w:val="22"/>
          <w:lang w:val="nl-BE"/>
        </w:rPr>
        <w:t xml:space="preserve"> ontbrekende </w:t>
      </w:r>
      <w:r w:rsidR="002A137F">
        <w:rPr>
          <w:b/>
          <w:sz w:val="22"/>
          <w:szCs w:val="22"/>
          <w:lang w:val="nl-BE"/>
        </w:rPr>
        <w:t>arbiter</w:t>
      </w:r>
      <w:r w:rsidRPr="00D777DD">
        <w:rPr>
          <w:b/>
          <w:sz w:val="22"/>
          <w:szCs w:val="22"/>
          <w:lang w:val="nl-BE"/>
        </w:rPr>
        <w:t xml:space="preserve"> is een boete verschuldigd van 150 euro.</w:t>
      </w:r>
    </w:p>
    <w:p w:rsidR="003A58DB" w:rsidRDefault="004804CC" w:rsidP="003A58DB">
      <w:pPr>
        <w:ind w:left="2124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Vanaf een 2e</w:t>
      </w:r>
      <w:r w:rsidR="00207BED" w:rsidRPr="002A137F">
        <w:rPr>
          <w:b/>
          <w:sz w:val="22"/>
          <w:szCs w:val="22"/>
          <w:lang w:val="nl-BE"/>
        </w:rPr>
        <w:t xml:space="preserve"> ontbrekende </w:t>
      </w:r>
      <w:r w:rsidR="002A137F">
        <w:rPr>
          <w:b/>
          <w:sz w:val="22"/>
          <w:szCs w:val="22"/>
          <w:lang w:val="nl-BE"/>
        </w:rPr>
        <w:t>arbiter</w:t>
      </w:r>
      <w:r w:rsidR="00207BED" w:rsidRPr="002A137F">
        <w:rPr>
          <w:b/>
          <w:sz w:val="22"/>
          <w:szCs w:val="22"/>
          <w:lang w:val="nl-BE"/>
        </w:rPr>
        <w:t xml:space="preserve"> is een boete verschuldigd van 75 euro</w:t>
      </w:r>
      <w:r w:rsidR="002A137F" w:rsidRPr="002A137F">
        <w:rPr>
          <w:b/>
          <w:sz w:val="22"/>
          <w:szCs w:val="22"/>
          <w:lang w:val="nl-BE"/>
        </w:rPr>
        <w:t>.</w:t>
      </w:r>
    </w:p>
    <w:p w:rsidR="004804CC" w:rsidRDefault="004804CC" w:rsidP="003A58DB">
      <w:pPr>
        <w:ind w:left="2124"/>
        <w:rPr>
          <w:b/>
          <w:sz w:val="22"/>
          <w:szCs w:val="22"/>
          <w:lang w:val="nl-BE"/>
        </w:rPr>
      </w:pPr>
    </w:p>
    <w:p w:rsidR="004804CC" w:rsidRDefault="004804CC" w:rsidP="003A58DB">
      <w:pPr>
        <w:ind w:left="2124"/>
        <w:rPr>
          <w:b/>
          <w:sz w:val="22"/>
          <w:szCs w:val="22"/>
          <w:lang w:val="nl-BE"/>
        </w:rPr>
      </w:pPr>
    </w:p>
    <w:p w:rsidR="003A58DB" w:rsidRDefault="003A58DB" w:rsidP="003A58DB">
      <w:pPr>
        <w:rPr>
          <w:b/>
          <w:sz w:val="22"/>
          <w:szCs w:val="22"/>
          <w:lang w:val="nl-BE"/>
        </w:rPr>
      </w:pPr>
    </w:p>
    <w:p w:rsidR="009B067F" w:rsidRPr="00AF6482" w:rsidRDefault="009B067F" w:rsidP="00AF6482">
      <w:pPr>
        <w:rPr>
          <w:b/>
          <w:sz w:val="22"/>
          <w:szCs w:val="22"/>
          <w:lang w:val="nl-BE"/>
        </w:rPr>
      </w:pPr>
      <w:r>
        <w:rPr>
          <w:b/>
          <w:noProof/>
          <w:sz w:val="22"/>
          <w:szCs w:val="22"/>
          <w:lang w:val="nl-BE" w:eastAsia="nl-BE"/>
        </w:rPr>
        <w:drawing>
          <wp:inline distT="0" distB="0" distL="0" distR="0">
            <wp:extent cx="5759450" cy="352295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67F" w:rsidRPr="00AF6482" w:rsidSect="00FC13EF">
      <w:headerReference w:type="default" r:id="rId11"/>
      <w:footerReference w:type="default" r:id="rId12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DD" w:rsidRDefault="00061EDD">
      <w:r>
        <w:separator/>
      </w:r>
    </w:p>
  </w:endnote>
  <w:endnote w:type="continuationSeparator" w:id="0">
    <w:p w:rsidR="00061EDD" w:rsidRDefault="0006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73" w:rsidRDefault="00060573">
    <w:pPr>
      <w:pBdr>
        <w:top w:val="single" w:sz="4" w:space="1" w:color="auto"/>
      </w:pBd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DD" w:rsidRDefault="00061EDD">
      <w:r>
        <w:separator/>
      </w:r>
    </w:p>
  </w:footnote>
  <w:footnote w:type="continuationSeparator" w:id="0">
    <w:p w:rsidR="00061EDD" w:rsidRDefault="0006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5"/>
      <w:gridCol w:w="7654"/>
    </w:tblGrid>
    <w:tr w:rsidR="00060573">
      <w:tc>
        <w:tcPr>
          <w:tcW w:w="2055" w:type="dxa"/>
        </w:tcPr>
        <w:p w:rsidR="00060573" w:rsidRDefault="00060573">
          <w:r>
            <w:object w:dxaOrig="3510" w:dyaOrig="61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123pt" o:ole="">
                <v:imagedata r:id="rId1" o:title=""/>
              </v:shape>
              <o:OLEObject Type="Embed" ProgID="MSPhotoEd.3" ShapeID="_x0000_i1025" DrawAspect="Content" ObjectID="_1629877970" r:id="rId2"/>
            </w:object>
          </w:r>
        </w:p>
      </w:tc>
      <w:tc>
        <w:tcPr>
          <w:tcW w:w="7654" w:type="dxa"/>
        </w:tcPr>
        <w:p w:rsidR="00060573" w:rsidRDefault="00060573">
          <w:pPr>
            <w:rPr>
              <w:b/>
              <w:i/>
              <w:sz w:val="28"/>
            </w:rPr>
          </w:pPr>
        </w:p>
        <w:p w:rsidR="00060573" w:rsidRDefault="00060573">
          <w:pPr>
            <w:rPr>
              <w:b/>
              <w:i/>
              <w:sz w:val="28"/>
            </w:rPr>
          </w:pPr>
        </w:p>
        <w:p w:rsidR="00060573" w:rsidRDefault="00060573">
          <w:r>
            <w:rPr>
              <w:b/>
              <w:i/>
              <w:sz w:val="28"/>
            </w:rPr>
            <w:t xml:space="preserve">Koninklijke en Ridderlijke Hoofdgilde van </w:t>
          </w:r>
          <w:proofErr w:type="spellStart"/>
          <w:r>
            <w:rPr>
              <w:b/>
              <w:i/>
              <w:sz w:val="28"/>
            </w:rPr>
            <w:t>Sint-Michiel</w:t>
          </w:r>
          <w:proofErr w:type="spellEnd"/>
          <w:r>
            <w:t xml:space="preserve"> </w:t>
          </w:r>
          <w:proofErr w:type="spellStart"/>
          <w:r>
            <w:t>v.z.w</w:t>
          </w:r>
          <w:proofErr w:type="spellEnd"/>
          <w:r>
            <w:t xml:space="preserve">. </w:t>
          </w:r>
        </w:p>
        <w:p w:rsidR="00060573" w:rsidRPr="00F51FDB" w:rsidRDefault="00060573">
          <w:pPr>
            <w:jc w:val="center"/>
            <w:rPr>
              <w:sz w:val="16"/>
              <w:lang w:val="fr-FR"/>
            </w:rPr>
          </w:pPr>
          <w:r w:rsidRPr="00F51FDB">
            <w:rPr>
              <w:sz w:val="16"/>
              <w:lang w:val="fr-FR"/>
            </w:rPr>
            <w:t>GILDE DER GENTSE SCHERMERS</w:t>
          </w:r>
        </w:p>
        <w:p w:rsidR="00060573" w:rsidRPr="00F51FDB" w:rsidRDefault="00060573">
          <w:pPr>
            <w:rPr>
              <w:lang w:val="fr-FR"/>
            </w:rPr>
          </w:pPr>
        </w:p>
        <w:p w:rsidR="00060573" w:rsidRDefault="00060573">
          <w:pPr>
            <w:rPr>
              <w:lang w:val="fr-FR"/>
            </w:rPr>
          </w:pPr>
          <w:r>
            <w:rPr>
              <w:b/>
              <w:i/>
              <w:sz w:val="28"/>
              <w:lang w:val="fr-FR"/>
            </w:rPr>
            <w:t>Chef-Confrérie Royale et Chevalière de Saint-Michel</w:t>
          </w:r>
          <w:r>
            <w:rPr>
              <w:lang w:val="fr-FR"/>
            </w:rPr>
            <w:t xml:space="preserve"> a.s.b.l.</w:t>
          </w:r>
        </w:p>
        <w:p w:rsidR="00060573" w:rsidRDefault="00060573">
          <w:pPr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>GILDE DES ESCRIMEURS DE GAND</w:t>
          </w:r>
        </w:p>
        <w:p w:rsidR="00060573" w:rsidRDefault="00060573">
          <w:pPr>
            <w:rPr>
              <w:lang w:val="fr-FR"/>
            </w:rPr>
          </w:pPr>
        </w:p>
      </w:tc>
    </w:tr>
  </w:tbl>
  <w:p w:rsidR="00060573" w:rsidRDefault="00060573">
    <w:pPr>
      <w:pStyle w:val="Kopteks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45B"/>
    <w:multiLevelType w:val="hybridMultilevel"/>
    <w:tmpl w:val="897E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A30F6"/>
    <w:rsid w:val="000157F8"/>
    <w:rsid w:val="00044444"/>
    <w:rsid w:val="00060573"/>
    <w:rsid w:val="00061910"/>
    <w:rsid w:val="00061EDD"/>
    <w:rsid w:val="00081C61"/>
    <w:rsid w:val="000A534A"/>
    <w:rsid w:val="000F4E41"/>
    <w:rsid w:val="00100355"/>
    <w:rsid w:val="001006B6"/>
    <w:rsid w:val="001431F4"/>
    <w:rsid w:val="00207BED"/>
    <w:rsid w:val="002137F4"/>
    <w:rsid w:val="00226126"/>
    <w:rsid w:val="002A137F"/>
    <w:rsid w:val="002D5767"/>
    <w:rsid w:val="002F1917"/>
    <w:rsid w:val="003349FD"/>
    <w:rsid w:val="00337EAF"/>
    <w:rsid w:val="003A50A6"/>
    <w:rsid w:val="003A58DB"/>
    <w:rsid w:val="003C61FD"/>
    <w:rsid w:val="003D3C14"/>
    <w:rsid w:val="003E030C"/>
    <w:rsid w:val="0041325B"/>
    <w:rsid w:val="004240EB"/>
    <w:rsid w:val="0044029E"/>
    <w:rsid w:val="004804CC"/>
    <w:rsid w:val="0048316C"/>
    <w:rsid w:val="004B703F"/>
    <w:rsid w:val="004C6027"/>
    <w:rsid w:val="0051427B"/>
    <w:rsid w:val="00525D92"/>
    <w:rsid w:val="00532F14"/>
    <w:rsid w:val="00552117"/>
    <w:rsid w:val="005628C1"/>
    <w:rsid w:val="00563FBD"/>
    <w:rsid w:val="005645EE"/>
    <w:rsid w:val="00586A34"/>
    <w:rsid w:val="005A52E3"/>
    <w:rsid w:val="006056C1"/>
    <w:rsid w:val="006A6C5E"/>
    <w:rsid w:val="006D42C2"/>
    <w:rsid w:val="006F0FF5"/>
    <w:rsid w:val="00700442"/>
    <w:rsid w:val="007812C0"/>
    <w:rsid w:val="00795D42"/>
    <w:rsid w:val="007E0737"/>
    <w:rsid w:val="00805CBE"/>
    <w:rsid w:val="00843F4C"/>
    <w:rsid w:val="008A7229"/>
    <w:rsid w:val="008C13CA"/>
    <w:rsid w:val="00901E9C"/>
    <w:rsid w:val="009465B3"/>
    <w:rsid w:val="00970EA3"/>
    <w:rsid w:val="009928CD"/>
    <w:rsid w:val="009A0931"/>
    <w:rsid w:val="009B067F"/>
    <w:rsid w:val="009B4601"/>
    <w:rsid w:val="009D2EE4"/>
    <w:rsid w:val="009D5718"/>
    <w:rsid w:val="00A14EC8"/>
    <w:rsid w:val="00A30353"/>
    <w:rsid w:val="00A54897"/>
    <w:rsid w:val="00AB106A"/>
    <w:rsid w:val="00AD21CF"/>
    <w:rsid w:val="00AF6482"/>
    <w:rsid w:val="00B447F6"/>
    <w:rsid w:val="00B8468C"/>
    <w:rsid w:val="00B97C14"/>
    <w:rsid w:val="00BC171F"/>
    <w:rsid w:val="00BD66C0"/>
    <w:rsid w:val="00BE2E30"/>
    <w:rsid w:val="00BF0BC2"/>
    <w:rsid w:val="00BF16B0"/>
    <w:rsid w:val="00BF6D59"/>
    <w:rsid w:val="00C07488"/>
    <w:rsid w:val="00C07C2F"/>
    <w:rsid w:val="00CC42E9"/>
    <w:rsid w:val="00D01A4F"/>
    <w:rsid w:val="00D64CB6"/>
    <w:rsid w:val="00D777DD"/>
    <w:rsid w:val="00DA30F6"/>
    <w:rsid w:val="00DA6B1B"/>
    <w:rsid w:val="00DE2230"/>
    <w:rsid w:val="00E16C7D"/>
    <w:rsid w:val="00E27317"/>
    <w:rsid w:val="00E712B1"/>
    <w:rsid w:val="00F1214A"/>
    <w:rsid w:val="00F51FDB"/>
    <w:rsid w:val="00FC13EF"/>
    <w:rsid w:val="00FC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3E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C13EF"/>
    <w:pPr>
      <w:keepNext/>
      <w:outlineLvl w:val="0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C13E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13E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C13EF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9B06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B067F"/>
    <w:rPr>
      <w:rFonts w:ascii="Lucida Grande" w:hAnsi="Lucida Grande" w:cs="Lucida Grande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9B067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B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EF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C13EF"/>
    <w:pPr>
      <w:keepNext/>
      <w:outlineLvl w:val="0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3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13E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C13E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B0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067F"/>
    <w:rPr>
      <w:rFonts w:ascii="Lucida Grande" w:hAnsi="Lucida Grande" w:cs="Lucida Grande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semiHidden/>
    <w:unhideWhenUsed/>
    <w:rsid w:val="009B06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b6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hallengemarcelvanlaeck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_up\Briefhoofd_Confrerie_v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0A94-B7E7-48E8-8AFE-3EB59B49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Briefhoofd_Confrerie_v3.dotx</Template>
  <TotalTime>16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APOTHEEK</Company>
  <LinksUpToDate>false</LinksUpToDate>
  <CharactersWithSpaces>2435</CharactersWithSpaces>
  <SharedDoc>false</SharedDoc>
  <HLinks>
    <vt:vector size="6" baseType="variant">
      <vt:variant>
        <vt:i4>7143437</vt:i4>
      </vt:variant>
      <vt:variant>
        <vt:i4>3</vt:i4>
      </vt:variant>
      <vt:variant>
        <vt:i4>0</vt:i4>
      </vt:variant>
      <vt:variant>
        <vt:i4>5</vt:i4>
      </vt:variant>
      <vt:variant>
        <vt:lpwstr>mailto:roger.antonis@telenet.be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Verleyen</dc:creator>
  <cp:lastModifiedBy>Vlaamse Schermbond</cp:lastModifiedBy>
  <cp:revision>10</cp:revision>
  <cp:lastPrinted>2018-09-22T20:07:00Z</cp:lastPrinted>
  <dcterms:created xsi:type="dcterms:W3CDTF">2019-08-06T10:00:00Z</dcterms:created>
  <dcterms:modified xsi:type="dcterms:W3CDTF">2019-09-13T09:06:00Z</dcterms:modified>
</cp:coreProperties>
</file>